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64" w:rsidRPr="00DA636E" w:rsidRDefault="00E17464" w:rsidP="00FD26C9">
      <w:pPr>
        <w:pStyle w:val="Title"/>
        <w:rPr>
          <w:color w:val="000000"/>
          <w:szCs w:val="28"/>
        </w:rPr>
      </w:pPr>
      <w:r w:rsidRPr="00DA636E">
        <w:rPr>
          <w:color w:val="000000"/>
          <w:szCs w:val="28"/>
        </w:rPr>
        <w:t>РОССИЙСКАЯ ФЕДЕРАЦИЯ</w:t>
      </w:r>
    </w:p>
    <w:p w:rsidR="00E17464" w:rsidRPr="00DA636E" w:rsidRDefault="00E17464" w:rsidP="00FD26C9">
      <w:pPr>
        <w:pStyle w:val="Title"/>
        <w:rPr>
          <w:color w:val="000000"/>
          <w:szCs w:val="28"/>
        </w:rPr>
      </w:pPr>
      <w:r w:rsidRPr="00DA636E">
        <w:rPr>
          <w:color w:val="000000"/>
          <w:szCs w:val="28"/>
        </w:rPr>
        <w:t>ИРКУТСКАЯ ОБЛАСТЬ</w:t>
      </w:r>
    </w:p>
    <w:p w:rsidR="00E17464" w:rsidRPr="00DA636E" w:rsidRDefault="00E17464" w:rsidP="00FD26C9">
      <w:pPr>
        <w:pStyle w:val="Title"/>
        <w:rPr>
          <w:color w:val="000000"/>
          <w:szCs w:val="28"/>
        </w:rPr>
      </w:pPr>
      <w:r w:rsidRPr="00DA636E">
        <w:rPr>
          <w:color w:val="000000"/>
          <w:szCs w:val="28"/>
        </w:rPr>
        <w:t>МУНИЦИПАЛЬНОЕ ОБРАЗОВАНИЕ  «КАЧУГСКИЙ РАЙОН»</w:t>
      </w:r>
    </w:p>
    <w:p w:rsidR="00E17464" w:rsidRPr="00DA636E" w:rsidRDefault="00E17464" w:rsidP="00FD26C9">
      <w:pPr>
        <w:pStyle w:val="Title"/>
        <w:rPr>
          <w:color w:val="000000"/>
          <w:szCs w:val="28"/>
        </w:rPr>
      </w:pPr>
      <w:r w:rsidRPr="00DA636E">
        <w:rPr>
          <w:color w:val="000000"/>
          <w:szCs w:val="28"/>
        </w:rPr>
        <w:t>ДУМА МУНИЦИПАЛЬНОГО РАЙОНА</w:t>
      </w:r>
    </w:p>
    <w:p w:rsidR="00E17464" w:rsidRPr="00DA636E" w:rsidRDefault="00E17464" w:rsidP="00FD26C9">
      <w:pPr>
        <w:pStyle w:val="Title"/>
        <w:jc w:val="both"/>
        <w:rPr>
          <w:color w:val="000000"/>
          <w:szCs w:val="28"/>
        </w:rPr>
      </w:pPr>
    </w:p>
    <w:p w:rsidR="00E17464" w:rsidRDefault="00E17464" w:rsidP="00FD26C9">
      <w:pPr>
        <w:pStyle w:val="Title"/>
        <w:rPr>
          <w:color w:val="000000"/>
          <w:szCs w:val="28"/>
        </w:rPr>
      </w:pPr>
      <w:r w:rsidRPr="00DA636E">
        <w:rPr>
          <w:color w:val="000000"/>
          <w:szCs w:val="28"/>
        </w:rPr>
        <w:t>Р Е Ш Е Н И Е</w:t>
      </w:r>
    </w:p>
    <w:p w:rsidR="00E17464" w:rsidRPr="002A2FED" w:rsidRDefault="00E17464" w:rsidP="00FD26C9">
      <w:pPr>
        <w:jc w:val="center"/>
        <w:rPr>
          <w:sz w:val="16"/>
          <w:szCs w:val="16"/>
        </w:rPr>
      </w:pPr>
    </w:p>
    <w:p w:rsidR="00E17464" w:rsidRDefault="00E17464" w:rsidP="00FD26C9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FD26C9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Перечня </w:t>
      </w:r>
      <w:r w:rsidRPr="00FD26C9">
        <w:rPr>
          <w:rFonts w:ascii="Times New Roman" w:hAnsi="Times New Roman"/>
          <w:b/>
          <w:color w:val="000000"/>
          <w:spacing w:val="1"/>
          <w:sz w:val="28"/>
          <w:szCs w:val="28"/>
        </w:rPr>
        <w:t>услуг, которые являются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Pr="00FD26C9">
        <w:rPr>
          <w:rFonts w:ascii="Times New Roman" w:hAnsi="Times New Roman"/>
          <w:b/>
          <w:color w:val="000000"/>
          <w:spacing w:val="-1"/>
          <w:sz w:val="28"/>
          <w:szCs w:val="28"/>
        </w:rPr>
        <w:t>необходимыми</w:t>
      </w:r>
    </w:p>
    <w:p w:rsidR="00E17464" w:rsidRPr="00FD26C9" w:rsidRDefault="00E17464" w:rsidP="00FD26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FD26C9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и </w:t>
      </w:r>
      <w:r w:rsidRPr="00FD26C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обязательными </w:t>
      </w:r>
      <w:r w:rsidRPr="00FD26C9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для предоставления </w:t>
      </w:r>
      <w:r w:rsidRPr="00FD26C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муниципальных услуг в муниципальном образовании «Качугский район» и предоставляются организациями, участвующими в предоставлении муниципальных услуг.</w:t>
      </w:r>
    </w:p>
    <w:p w:rsidR="00E17464" w:rsidRDefault="00E17464" w:rsidP="00FD26C9">
      <w:pPr>
        <w:spacing w:after="0" w:line="240" w:lineRule="auto"/>
        <w:jc w:val="both"/>
      </w:pPr>
    </w:p>
    <w:p w:rsidR="00E17464" w:rsidRDefault="00E17464" w:rsidP="00FD2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12</w:t>
      </w:r>
      <w:r w:rsidRPr="0062212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октября</w:t>
      </w:r>
      <w:r w:rsidRPr="0062212B">
        <w:rPr>
          <w:rFonts w:ascii="Times New Roman" w:hAnsi="Times New Roman"/>
          <w:sz w:val="24"/>
          <w:szCs w:val="24"/>
        </w:rPr>
        <w:t>2012г.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62212B">
        <w:rPr>
          <w:rFonts w:ascii="Times New Roman" w:hAnsi="Times New Roman"/>
          <w:sz w:val="24"/>
          <w:szCs w:val="24"/>
        </w:rPr>
        <w:t xml:space="preserve"> п.Качуг</w:t>
      </w:r>
    </w:p>
    <w:p w:rsidR="00E17464" w:rsidRDefault="00E17464" w:rsidP="00FD2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464" w:rsidRPr="0062212B" w:rsidRDefault="00E17464" w:rsidP="00FD2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464" w:rsidRPr="0062212B" w:rsidRDefault="00E17464" w:rsidP="00D86C1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2212B">
        <w:rPr>
          <w:rFonts w:ascii="Times New Roman" w:hAnsi="Times New Roman"/>
          <w:sz w:val="24"/>
          <w:szCs w:val="24"/>
        </w:rPr>
        <w:t xml:space="preserve">В целях повышения открытости и доступности предоставления муниципальных услуг органами местного самоуправления муниципального образования «Качугский район» и организациями, участвующими в предоставлении муниципальных услуг, в соответствии с Федеральным законом от 27 июля 2010 года № 210-ФЗ «Об организации предоставления государственных и муниципальных услуг» руководствуясь ст. 25, 49 Устава </w:t>
      </w:r>
      <w:r w:rsidRPr="0062212B">
        <w:rPr>
          <w:rFonts w:ascii="Times New Roman" w:hAnsi="Times New Roman"/>
          <w:color w:val="000000"/>
          <w:sz w:val="24"/>
          <w:szCs w:val="24"/>
          <w:lang w:eastAsia="ru-RU"/>
        </w:rPr>
        <w:t>МО «Качугский район»</w:t>
      </w:r>
      <w:r w:rsidRPr="0062212B">
        <w:rPr>
          <w:rFonts w:ascii="Times New Roman" w:hAnsi="Times New Roman"/>
          <w:sz w:val="24"/>
          <w:szCs w:val="24"/>
        </w:rPr>
        <w:t>, Дума муниципального района</w:t>
      </w:r>
    </w:p>
    <w:p w:rsidR="00E17464" w:rsidRPr="0062212B" w:rsidRDefault="00E17464" w:rsidP="00FD26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7464" w:rsidRDefault="00E17464" w:rsidP="00FD26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212B">
        <w:rPr>
          <w:rFonts w:ascii="Times New Roman" w:hAnsi="Times New Roman"/>
          <w:color w:val="000000"/>
          <w:sz w:val="24"/>
          <w:szCs w:val="24"/>
          <w:lang w:eastAsia="ru-RU"/>
        </w:rPr>
        <w:t>Р Е Ш И Л А:</w:t>
      </w:r>
    </w:p>
    <w:p w:rsidR="00E17464" w:rsidRPr="0062212B" w:rsidRDefault="00E17464" w:rsidP="00FD26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E17464" w:rsidRPr="0062212B" w:rsidRDefault="00E17464" w:rsidP="002A2FE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221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Утвердить </w:t>
      </w:r>
      <w:r w:rsidRPr="0062212B">
        <w:rPr>
          <w:rFonts w:ascii="Times New Roman" w:hAnsi="Times New Roman"/>
          <w:sz w:val="24"/>
          <w:szCs w:val="24"/>
          <w:lang w:eastAsia="ru-RU"/>
        </w:rPr>
        <w:t xml:space="preserve">Перечень </w:t>
      </w:r>
      <w:r w:rsidRPr="0062212B">
        <w:rPr>
          <w:rFonts w:ascii="Times New Roman" w:hAnsi="Times New Roman"/>
          <w:color w:val="000000"/>
          <w:spacing w:val="1"/>
          <w:sz w:val="24"/>
          <w:szCs w:val="24"/>
        </w:rPr>
        <w:t xml:space="preserve">услуг, которые являются </w:t>
      </w:r>
      <w:r w:rsidRPr="0062212B">
        <w:rPr>
          <w:rFonts w:ascii="Times New Roman" w:hAnsi="Times New Roman"/>
          <w:color w:val="000000"/>
          <w:spacing w:val="-1"/>
          <w:sz w:val="24"/>
          <w:szCs w:val="24"/>
        </w:rPr>
        <w:t xml:space="preserve">необходимыми и </w:t>
      </w:r>
      <w:r w:rsidRPr="0062212B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обязательными </w:t>
      </w:r>
      <w:r w:rsidRPr="0062212B">
        <w:rPr>
          <w:rFonts w:ascii="Times New Roman" w:hAnsi="Times New Roman"/>
          <w:color w:val="000000"/>
          <w:spacing w:val="-1"/>
          <w:sz w:val="24"/>
          <w:szCs w:val="24"/>
        </w:rPr>
        <w:t xml:space="preserve">для предоставления </w:t>
      </w:r>
      <w:r w:rsidRPr="0062212B">
        <w:rPr>
          <w:rFonts w:ascii="Times New Roman" w:hAnsi="Times New Roman"/>
          <w:bCs/>
          <w:color w:val="000000"/>
          <w:spacing w:val="-3"/>
          <w:sz w:val="24"/>
          <w:szCs w:val="24"/>
        </w:rPr>
        <w:t>муниципальных услуг в муниципальном образовании «Качугский район» и предоставляются организациями, участвующими в предоставлении муниципальных услуг (прилагается).</w:t>
      </w:r>
    </w:p>
    <w:p w:rsidR="00E17464" w:rsidRPr="0062212B" w:rsidRDefault="00E17464" w:rsidP="00D86C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2212B">
        <w:rPr>
          <w:rFonts w:ascii="Times New Roman" w:hAnsi="Times New Roman"/>
          <w:bCs/>
          <w:color w:val="000000"/>
          <w:spacing w:val="-3"/>
          <w:sz w:val="24"/>
          <w:szCs w:val="24"/>
        </w:rPr>
        <w:t>Признать утратившими силу Решения Думы муниципального района «Качугский район» от 26.08.2011г. № 75 «Об утверждении перечня муниципальных услуг (работ), оказываемых муниципальными учреждениями муниципального района «Качугский район», от 27.07.2012г. № 123 «Об утверждении перечня муниципальных услуг (работ), оказываемых органами местного самоуправления и муниципальными учреждениями муниципального района «Качугский район».</w:t>
      </w:r>
    </w:p>
    <w:p w:rsidR="00E17464" w:rsidRDefault="00E17464" w:rsidP="002A2FE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2212B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Настоящее решение с приложением  разместить на официальном сайте администрации муниципального района «Качугский район» </w:t>
      </w:r>
      <w:r w:rsidRPr="0062212B">
        <w:rPr>
          <w:rFonts w:ascii="Times New Roman" w:hAnsi="Times New Roman"/>
          <w:bCs/>
          <w:color w:val="000000"/>
          <w:spacing w:val="-3"/>
          <w:sz w:val="24"/>
          <w:szCs w:val="24"/>
          <w:lang w:val="en-US"/>
        </w:rPr>
        <w:t>kachug</w:t>
      </w:r>
      <w:r w:rsidRPr="0062212B">
        <w:rPr>
          <w:rFonts w:ascii="Times New Roman" w:hAnsi="Times New Roman"/>
          <w:bCs/>
          <w:color w:val="000000"/>
          <w:spacing w:val="-3"/>
          <w:sz w:val="24"/>
          <w:szCs w:val="24"/>
        </w:rPr>
        <w:t>.</w:t>
      </w:r>
      <w:r w:rsidRPr="0062212B">
        <w:rPr>
          <w:rFonts w:ascii="Times New Roman" w:hAnsi="Times New Roman"/>
          <w:bCs/>
          <w:color w:val="000000"/>
          <w:spacing w:val="-3"/>
          <w:sz w:val="24"/>
          <w:szCs w:val="24"/>
          <w:lang w:val="en-US"/>
        </w:rPr>
        <w:t>irkobl</w:t>
      </w:r>
      <w:r w:rsidRPr="0062212B">
        <w:rPr>
          <w:rFonts w:ascii="Times New Roman" w:hAnsi="Times New Roman"/>
          <w:bCs/>
          <w:color w:val="000000"/>
          <w:spacing w:val="-3"/>
          <w:sz w:val="24"/>
          <w:szCs w:val="24"/>
        </w:rPr>
        <w:t>.</w:t>
      </w:r>
      <w:r w:rsidRPr="0062212B">
        <w:rPr>
          <w:rFonts w:ascii="Times New Roman" w:hAnsi="Times New Roman"/>
          <w:bCs/>
          <w:color w:val="000000"/>
          <w:spacing w:val="-3"/>
          <w:sz w:val="24"/>
          <w:szCs w:val="24"/>
          <w:lang w:val="en-US"/>
        </w:rPr>
        <w:t>ru</w:t>
      </w:r>
      <w:r w:rsidRPr="0062212B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. </w:t>
      </w:r>
    </w:p>
    <w:p w:rsidR="00E17464" w:rsidRPr="0062212B" w:rsidRDefault="00E17464" w:rsidP="002A2FE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Контроль за исполнением настоящего решения возложить на первого заместителя мэра муниципального района  Н.Д.Вышегородцеву.</w:t>
      </w:r>
    </w:p>
    <w:p w:rsidR="00E17464" w:rsidRDefault="00E17464" w:rsidP="00D86C1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7464" w:rsidRDefault="00E17464" w:rsidP="00D86C1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7464" w:rsidRDefault="00E17464" w:rsidP="00D86C1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7464" w:rsidRDefault="00E17464" w:rsidP="00D86C1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7464" w:rsidRPr="0062212B" w:rsidRDefault="00E17464" w:rsidP="00D86C1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7464" w:rsidRPr="0062212B" w:rsidRDefault="00E17464" w:rsidP="00FD26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21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Мэр муниципального района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6221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П.И.Козлов</w:t>
      </w:r>
    </w:p>
    <w:p w:rsidR="00E17464" w:rsidRDefault="00E17464" w:rsidP="00FD26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7464" w:rsidRPr="0062212B" w:rsidRDefault="00E17464" w:rsidP="00FD26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7464" w:rsidRPr="0062212B" w:rsidRDefault="00E17464" w:rsidP="00FD26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 12 » октября </w:t>
      </w:r>
      <w:r w:rsidRPr="0062212B">
        <w:rPr>
          <w:rFonts w:ascii="Times New Roman" w:hAnsi="Times New Roman"/>
          <w:color w:val="000000"/>
          <w:sz w:val="24"/>
          <w:szCs w:val="24"/>
          <w:lang w:eastAsia="ru-RU"/>
        </w:rPr>
        <w:t>2012г.</w:t>
      </w:r>
    </w:p>
    <w:p w:rsidR="00E17464" w:rsidRPr="0062212B" w:rsidRDefault="00E17464" w:rsidP="00FD26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212B">
        <w:rPr>
          <w:rFonts w:ascii="Times New Roman" w:hAnsi="Times New Roman"/>
          <w:color w:val="000000"/>
          <w:sz w:val="24"/>
          <w:szCs w:val="24"/>
          <w:lang w:eastAsia="ru-RU"/>
        </w:rPr>
        <w:t>п.Качуг</w:t>
      </w:r>
    </w:p>
    <w:p w:rsidR="00E17464" w:rsidRDefault="00E17464" w:rsidP="00DA3F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212B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137</w:t>
      </w:r>
    </w:p>
    <w:p w:rsidR="00E17464" w:rsidRDefault="00E17464" w:rsidP="00DA3F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E17464" w:rsidSect="000B5ED3">
          <w:pgSz w:w="11906" w:h="16838"/>
          <w:pgMar w:top="720" w:right="851" w:bottom="1134" w:left="1701" w:header="709" w:footer="709" w:gutter="0"/>
          <w:cols w:space="708"/>
          <w:docGrid w:linePitch="360"/>
        </w:sectPr>
      </w:pPr>
    </w:p>
    <w:p w:rsidR="00E17464" w:rsidRDefault="00E17464" w:rsidP="00DA3F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006"/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402"/>
        <w:gridCol w:w="6662"/>
        <w:gridCol w:w="4472"/>
      </w:tblGrid>
      <w:tr w:rsidR="00E17464" w:rsidRPr="00462851" w:rsidTr="001A73D6">
        <w:trPr>
          <w:trHeight w:val="80"/>
        </w:trPr>
        <w:tc>
          <w:tcPr>
            <w:tcW w:w="15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7464" w:rsidRPr="008721B7" w:rsidRDefault="00E17464" w:rsidP="001A73D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1B7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E17464" w:rsidRPr="008721B7" w:rsidRDefault="00E17464" w:rsidP="001A73D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1B7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Решением Думы муниципального</w:t>
            </w:r>
          </w:p>
          <w:p w:rsidR="00E17464" w:rsidRPr="008721B7" w:rsidRDefault="00E17464" w:rsidP="001A73D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1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района «Качугский район»  </w:t>
            </w:r>
          </w:p>
          <w:p w:rsidR="00E17464" w:rsidRDefault="00E17464" w:rsidP="001A73D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«  12  »   октября   2012 года </w:t>
            </w:r>
            <w:r w:rsidRPr="008721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137</w:t>
            </w:r>
          </w:p>
          <w:p w:rsidR="00E17464" w:rsidRDefault="00E17464" w:rsidP="001A73D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7464" w:rsidRPr="00C8220A" w:rsidRDefault="00E17464" w:rsidP="001A73D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7464" w:rsidRPr="00462851" w:rsidTr="001A73D6">
        <w:trPr>
          <w:trHeight w:val="80"/>
        </w:trPr>
        <w:tc>
          <w:tcPr>
            <w:tcW w:w="15104" w:type="dxa"/>
            <w:gridSpan w:val="4"/>
            <w:tcBorders>
              <w:top w:val="nil"/>
              <w:left w:val="nil"/>
              <w:right w:val="nil"/>
            </w:tcBorders>
          </w:tcPr>
          <w:p w:rsidR="00E17464" w:rsidRPr="00C8220A" w:rsidRDefault="00E17464" w:rsidP="001A73D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услуг, которые являются необходимыми и обязательными для предоставления муниципальных услуг</w:t>
            </w:r>
          </w:p>
          <w:p w:rsidR="00E17464" w:rsidRDefault="00E17464" w:rsidP="001A73D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предоставляются организациями, участвующими в предоставлении муниципальных услуг</w:t>
            </w:r>
          </w:p>
          <w:p w:rsidR="00E17464" w:rsidRDefault="00E17464" w:rsidP="001A73D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7464" w:rsidRPr="004A62E1" w:rsidRDefault="00E17464" w:rsidP="001A73D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464" w:rsidRPr="00462851" w:rsidTr="001A73D6">
        <w:tc>
          <w:tcPr>
            <w:tcW w:w="568" w:type="dxa"/>
          </w:tcPr>
          <w:p w:rsidR="00E17464" w:rsidRPr="004A62E1" w:rsidRDefault="00E17464" w:rsidP="001A73D6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4A62E1">
              <w:rPr>
                <w:b/>
                <w:bCs/>
              </w:rPr>
              <w:t>№</w:t>
            </w:r>
          </w:p>
          <w:p w:rsidR="00E17464" w:rsidRPr="004A62E1" w:rsidRDefault="00E17464" w:rsidP="001A73D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E17464" w:rsidRPr="004A62E1" w:rsidRDefault="00E17464" w:rsidP="001A73D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662" w:type="dxa"/>
          </w:tcPr>
          <w:p w:rsidR="00E17464" w:rsidRPr="004A62E1" w:rsidRDefault="00E17464" w:rsidP="001A73D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услуг, которые являются необходимыми и обязательными для предоставления </w:t>
            </w:r>
            <w:r w:rsidRPr="004A62E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услуг</w:t>
            </w:r>
          </w:p>
        </w:tc>
        <w:tc>
          <w:tcPr>
            <w:tcW w:w="4472" w:type="dxa"/>
          </w:tcPr>
          <w:p w:rsidR="00E17464" w:rsidRPr="004A62E1" w:rsidRDefault="00E17464" w:rsidP="001A73D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Организация, оказывающая услуги, которые являются обязательными и необходимыми для предоставления муниципальной услуги</w:t>
            </w:r>
          </w:p>
        </w:tc>
      </w:tr>
      <w:tr w:rsidR="00E17464" w:rsidRPr="00462851" w:rsidTr="001A73D6">
        <w:trPr>
          <w:trHeight w:val="288"/>
        </w:trPr>
        <w:tc>
          <w:tcPr>
            <w:tcW w:w="568" w:type="dxa"/>
            <w:vMerge w:val="restart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   </w:t>
            </w:r>
          </w:p>
        </w:tc>
        <w:tc>
          <w:tcPr>
            <w:tcW w:w="6662" w:type="dxa"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1. Изготовление технического паспорта объекта недвижимости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Подразделения БТИ</w:t>
            </w:r>
          </w:p>
        </w:tc>
      </w:tr>
      <w:tr w:rsidR="00E17464" w:rsidRPr="00462851" w:rsidTr="001A73D6">
        <w:trPr>
          <w:trHeight w:val="282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Оформление в</w:t>
            </w:r>
            <w:r w:rsidRPr="00C15C6A">
              <w:rPr>
                <w:rFonts w:ascii="Times New Roman" w:hAnsi="Times New Roman"/>
                <w:sz w:val="24"/>
                <w:szCs w:val="24"/>
              </w:rPr>
              <w:t>ыписки из Единого государственного реестра прав на недвижимое имущество и сделок с ним на объект недвижимости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Иркутской области</w:t>
            </w:r>
          </w:p>
        </w:tc>
      </w:tr>
      <w:tr w:rsidR="00E17464" w:rsidRPr="00462851" w:rsidTr="001A73D6">
        <w:trPr>
          <w:trHeight w:val="165"/>
        </w:trPr>
        <w:tc>
          <w:tcPr>
            <w:tcW w:w="568" w:type="dxa"/>
            <w:vMerge w:val="restart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Предоставление муниципального имущества во временное владение и пользование</w:t>
            </w:r>
          </w:p>
        </w:tc>
        <w:tc>
          <w:tcPr>
            <w:tcW w:w="6662" w:type="dxa"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Оформление в</w:t>
            </w:r>
            <w:r w:rsidRPr="00C15C6A">
              <w:rPr>
                <w:rFonts w:ascii="Times New Roman" w:hAnsi="Times New Roman"/>
                <w:sz w:val="24"/>
                <w:szCs w:val="24"/>
              </w:rPr>
              <w:t>ыписки из Единого государственного реестра прав на недвижимое имущество и сделок с ним на объект недвижимости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Иркутской области</w:t>
            </w:r>
          </w:p>
        </w:tc>
      </w:tr>
      <w:tr w:rsidR="00E17464" w:rsidRPr="00462851" w:rsidTr="001A73D6">
        <w:trPr>
          <w:trHeight w:val="165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Изготовление </w:t>
            </w:r>
            <w:r w:rsidRPr="00C15C6A">
              <w:rPr>
                <w:rFonts w:ascii="Times New Roman" w:hAnsi="Times New Roman"/>
                <w:sz w:val="24"/>
                <w:szCs w:val="24"/>
              </w:rPr>
              <w:t>технического паспорта объекта недвижимости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Подразделения БТИ</w:t>
            </w:r>
          </w:p>
        </w:tc>
      </w:tr>
      <w:tr w:rsidR="00E17464" w:rsidRPr="00462851" w:rsidTr="001A73D6">
        <w:trPr>
          <w:trHeight w:val="165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A92E6F" w:rsidRDefault="00E17464" w:rsidP="001A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Оформление</w:t>
            </w:r>
            <w:r w:rsidRPr="00A92E6F">
              <w:rPr>
                <w:rFonts w:ascii="Times New Roman" w:hAnsi="Times New Roman"/>
                <w:sz w:val="24"/>
                <w:szCs w:val="24"/>
              </w:rPr>
              <w:t xml:space="preserve"> справки об отсутствии задолженности по платежам в бюджеты всех уровней и внебюджетные фонды</w:t>
            </w:r>
          </w:p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Межрайонная инспекция Федеральной налоговой службы России № 12 по Иркутской области</w:t>
            </w:r>
          </w:p>
        </w:tc>
      </w:tr>
      <w:tr w:rsidR="00E17464" w:rsidRPr="00462851" w:rsidTr="001A73D6">
        <w:trPr>
          <w:trHeight w:val="165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4. Оформление выписки из Единого государственного реестра юридических лиц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Межрайонная инспекция Федеральной налоговой службы России № 12 по Иркутской области</w:t>
            </w:r>
          </w:p>
        </w:tc>
      </w:tr>
      <w:tr w:rsidR="00E17464" w:rsidRPr="00462851" w:rsidTr="001A73D6">
        <w:trPr>
          <w:trHeight w:val="918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5. Оформление выписки из Единого государственного реестра индивидуальных предпринимателей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Межрайонная инспекция Федеральной налоговой службы России № 12 по Иркутской области</w:t>
            </w:r>
          </w:p>
        </w:tc>
      </w:tr>
      <w:tr w:rsidR="00E17464" w:rsidRPr="00462851" w:rsidTr="001A73D6">
        <w:trPr>
          <w:trHeight w:val="918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6.Выдача доверенности, удостоверяющей полномочия представителя заявителя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Нотариус</w:t>
            </w:r>
          </w:p>
        </w:tc>
      </w:tr>
      <w:tr w:rsidR="00E17464" w:rsidRPr="00462851" w:rsidTr="001A73D6">
        <w:trPr>
          <w:trHeight w:val="165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 xml:space="preserve">7. </w:t>
            </w:r>
            <w:r w:rsidRPr="00C15C6A">
              <w:rPr>
                <w:rFonts w:ascii="Times New Roman" w:hAnsi="Times New Roman"/>
                <w:bCs/>
                <w:sz w:val="24"/>
                <w:szCs w:val="24"/>
              </w:rPr>
              <w:t>Отчет об оценке  независимого оценщика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Независимый оценщик</w:t>
            </w:r>
          </w:p>
        </w:tc>
      </w:tr>
      <w:tr w:rsidR="00E17464" w:rsidRPr="00462851" w:rsidTr="001A73D6">
        <w:trPr>
          <w:trHeight w:val="120"/>
        </w:trPr>
        <w:tc>
          <w:tcPr>
            <w:tcW w:w="568" w:type="dxa"/>
            <w:vMerge w:val="restart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Продажа муниципального имущества</w:t>
            </w:r>
          </w:p>
        </w:tc>
        <w:tc>
          <w:tcPr>
            <w:tcW w:w="6662" w:type="dxa"/>
          </w:tcPr>
          <w:p w:rsidR="00E17464" w:rsidRPr="00C15C6A" w:rsidRDefault="00E17464" w:rsidP="001A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Изготовление</w:t>
            </w:r>
            <w:r w:rsidRPr="00C15C6A">
              <w:rPr>
                <w:rFonts w:ascii="Times New Roman" w:hAnsi="Times New Roman"/>
                <w:sz w:val="24"/>
                <w:szCs w:val="24"/>
              </w:rPr>
              <w:t xml:space="preserve">  технического паспорта объекта </w:t>
            </w:r>
            <w:r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Подразделения БТИ</w:t>
            </w:r>
          </w:p>
        </w:tc>
      </w:tr>
      <w:tr w:rsidR="00E17464" w:rsidRPr="00462851" w:rsidTr="001A73D6">
        <w:trPr>
          <w:trHeight w:val="120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C15C6A" w:rsidRDefault="00E17464" w:rsidP="001A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C15C6A">
              <w:rPr>
                <w:rFonts w:ascii="Times New Roman" w:hAnsi="Times New Roman"/>
                <w:bCs/>
                <w:sz w:val="24"/>
                <w:szCs w:val="24"/>
              </w:rPr>
              <w:t>Отчет об оценке  независимого оценщика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Независимый оценщик</w:t>
            </w:r>
          </w:p>
        </w:tc>
      </w:tr>
      <w:tr w:rsidR="00E17464" w:rsidRPr="00462851" w:rsidTr="001A73D6">
        <w:trPr>
          <w:trHeight w:val="120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C15C6A" w:rsidRDefault="00E17464" w:rsidP="001A7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Выдача</w:t>
            </w:r>
            <w:r w:rsidRPr="00C15C6A">
              <w:rPr>
                <w:rFonts w:ascii="Times New Roman" w:hAnsi="Times New Roman"/>
                <w:sz w:val="24"/>
                <w:szCs w:val="24"/>
              </w:rPr>
              <w:t xml:space="preserve"> сведений о численности работников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Межрайонная инспекция Федеральной налоговой службы России № 12 по Иркутской области</w:t>
            </w:r>
          </w:p>
        </w:tc>
      </w:tr>
      <w:tr w:rsidR="00E17464" w:rsidRPr="00462851" w:rsidTr="001A73D6">
        <w:trPr>
          <w:trHeight w:val="120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4. Оформление выписки из Единого государственного реестра юридических лиц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Межрайонная инспекция Федеральной налоговой службы России № 12 по Иркутской области</w:t>
            </w:r>
          </w:p>
        </w:tc>
      </w:tr>
      <w:tr w:rsidR="00E17464" w:rsidRPr="00462851" w:rsidTr="001A73D6">
        <w:trPr>
          <w:trHeight w:val="120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5. Оформление выписки из Единого государственного реестра индивидуальных предпринимателей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Межрайонная инспекция Федеральной налоговой службы России № 12 по Иркутской области</w:t>
            </w:r>
          </w:p>
        </w:tc>
      </w:tr>
      <w:tr w:rsidR="00E17464" w:rsidRPr="00462851" w:rsidTr="001A73D6">
        <w:trPr>
          <w:trHeight w:val="120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6. Оформление справки об отсутствии задолженности по платежам в бюджеты вех уровней и внебюджетные фонды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Межрайонная инспекция Федеральной налоговой службы России № 12 по Иркутской области</w:t>
            </w:r>
          </w:p>
        </w:tc>
      </w:tr>
      <w:tr w:rsidR="00E17464" w:rsidRPr="00462851" w:rsidTr="001A73D6">
        <w:trPr>
          <w:trHeight w:val="120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7.Выдача доверенности, удостоверяющей полномочия представителя заявителя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Нотариус</w:t>
            </w:r>
          </w:p>
        </w:tc>
      </w:tr>
      <w:tr w:rsidR="00E17464" w:rsidRPr="00462851" w:rsidTr="001A73D6">
        <w:trPr>
          <w:trHeight w:val="354"/>
        </w:trPr>
        <w:tc>
          <w:tcPr>
            <w:tcW w:w="568" w:type="dxa"/>
            <w:vMerge w:val="restart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Предоставление земельных участков для строительства с предварительным согласованием мест размещения объектов и без предварительного согласования места размещения объекта</w:t>
            </w:r>
          </w:p>
        </w:tc>
        <w:tc>
          <w:tcPr>
            <w:tcW w:w="6662" w:type="dxa"/>
          </w:tcPr>
          <w:p w:rsidR="00E17464" w:rsidRPr="00462851" w:rsidRDefault="00E17464" w:rsidP="001A73D6">
            <w:pPr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1. Изготовление кадастрового паспорта земельного участка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ФГУП Федеральная кадастровая палата Федеральной службы государственной регистрации, кадастра и картографии Иркутской области</w:t>
            </w:r>
          </w:p>
        </w:tc>
      </w:tr>
      <w:tr w:rsidR="00E17464" w:rsidRPr="00462851" w:rsidTr="001A73D6">
        <w:trPr>
          <w:trHeight w:val="351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C15C6A" w:rsidRDefault="00E17464" w:rsidP="001A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Подготовка схемы расположения земельного участка, межевого плана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Кадастровый инженер</w:t>
            </w:r>
          </w:p>
        </w:tc>
      </w:tr>
      <w:tr w:rsidR="00E17464" w:rsidRPr="00462851" w:rsidTr="001A73D6">
        <w:trPr>
          <w:trHeight w:val="351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C15C6A" w:rsidRDefault="00E17464" w:rsidP="001A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Выдача</w:t>
            </w:r>
            <w:r w:rsidRPr="00C15C6A">
              <w:rPr>
                <w:rFonts w:ascii="Times New Roman" w:hAnsi="Times New Roman"/>
                <w:bCs/>
                <w:sz w:val="24"/>
                <w:szCs w:val="24"/>
              </w:rPr>
              <w:t xml:space="preserve"> Акта выбора земельного участка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 xml:space="preserve">Отдел капитального строительства и муниципального хозяйства </w:t>
            </w:r>
          </w:p>
        </w:tc>
      </w:tr>
      <w:tr w:rsidR="00E17464" w:rsidRPr="00462851" w:rsidTr="001A73D6">
        <w:trPr>
          <w:trHeight w:val="351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C15C6A" w:rsidRDefault="00E17464" w:rsidP="001A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Изготовление</w:t>
            </w:r>
            <w:r w:rsidRPr="00C15C6A">
              <w:rPr>
                <w:rFonts w:ascii="Times New Roman" w:hAnsi="Times New Roman"/>
                <w:sz w:val="24"/>
                <w:szCs w:val="24"/>
              </w:rPr>
              <w:t xml:space="preserve"> ситуационного плана земельного участка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Кадастровый инженер</w:t>
            </w:r>
          </w:p>
        </w:tc>
      </w:tr>
      <w:tr w:rsidR="00E17464" w:rsidRPr="00462851" w:rsidTr="001A73D6">
        <w:trPr>
          <w:trHeight w:val="351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5.Выдача доверенности, удостоверяющей полномочия представителя заявителя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Нотариус</w:t>
            </w:r>
          </w:p>
        </w:tc>
      </w:tr>
      <w:tr w:rsidR="00E17464" w:rsidRPr="00462851" w:rsidTr="001A73D6">
        <w:trPr>
          <w:trHeight w:val="438"/>
        </w:trPr>
        <w:tc>
          <w:tcPr>
            <w:tcW w:w="568" w:type="dxa"/>
            <w:vMerge w:val="restart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Предоставление земельных участков, находящихся на территории муниципального образования «Качугский район», государственная собственность не разграничена или находящихся в муниципальной собственности для целей, не связанных со строительством</w:t>
            </w:r>
          </w:p>
        </w:tc>
        <w:tc>
          <w:tcPr>
            <w:tcW w:w="6662" w:type="dxa"/>
          </w:tcPr>
          <w:p w:rsidR="00E17464" w:rsidRPr="00462851" w:rsidRDefault="00E17464" w:rsidP="001A73D6">
            <w:pPr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1. Изготовление кадастрового паспорта земельного участка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ФГУП Федеральная кадастровая палата Федеральной службы государственной регистрации, кадастра и картографии Иркутской области</w:t>
            </w:r>
          </w:p>
        </w:tc>
      </w:tr>
      <w:tr w:rsidR="00E17464" w:rsidRPr="00462851" w:rsidTr="001A73D6">
        <w:trPr>
          <w:trHeight w:val="437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F24861" w:rsidRDefault="00E17464" w:rsidP="001A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22FC6">
              <w:rPr>
                <w:rFonts w:ascii="Times New Roman" w:hAnsi="Times New Roman"/>
                <w:bCs/>
                <w:sz w:val="24"/>
                <w:szCs w:val="24"/>
              </w:rPr>
              <w:t>2. Подготовка схемы расположения земельного участка, межевого плана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Кадастровый инженер</w:t>
            </w:r>
          </w:p>
        </w:tc>
      </w:tr>
      <w:tr w:rsidR="00E17464" w:rsidRPr="00462851" w:rsidTr="001A73D6">
        <w:trPr>
          <w:trHeight w:val="437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C15C6A" w:rsidRDefault="00E17464" w:rsidP="001A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Изготовление</w:t>
            </w:r>
            <w:r w:rsidRPr="00C15C6A">
              <w:rPr>
                <w:rFonts w:ascii="Times New Roman" w:hAnsi="Times New Roman"/>
                <w:sz w:val="24"/>
                <w:szCs w:val="24"/>
              </w:rPr>
              <w:t xml:space="preserve"> ситуационного плана земельного участка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Кадастровый инженер</w:t>
            </w:r>
          </w:p>
        </w:tc>
      </w:tr>
      <w:tr w:rsidR="00E17464" w:rsidRPr="00462851" w:rsidTr="001A73D6">
        <w:trPr>
          <w:trHeight w:val="437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4.Выдача доверенности, удостоверяющей полномочия представителя заявителя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Нотариус</w:t>
            </w:r>
          </w:p>
        </w:tc>
      </w:tr>
      <w:tr w:rsidR="00E17464" w:rsidRPr="00462851" w:rsidTr="001A73D6">
        <w:trPr>
          <w:trHeight w:val="165"/>
        </w:trPr>
        <w:tc>
          <w:tcPr>
            <w:tcW w:w="568" w:type="dxa"/>
            <w:vMerge w:val="restart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402" w:type="dxa"/>
            <w:vMerge w:val="restart"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разрешений на условно разрешенный вид использования земельного участка </w:t>
            </w:r>
          </w:p>
        </w:tc>
        <w:tc>
          <w:tcPr>
            <w:tcW w:w="6662" w:type="dxa"/>
          </w:tcPr>
          <w:p w:rsidR="00E17464" w:rsidRPr="00C15C6A" w:rsidRDefault="00E17464" w:rsidP="001A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Изготовление</w:t>
            </w:r>
            <w:r w:rsidRPr="00C15C6A">
              <w:rPr>
                <w:rFonts w:ascii="Times New Roman" w:hAnsi="Times New Roman"/>
                <w:sz w:val="24"/>
                <w:szCs w:val="24"/>
              </w:rPr>
              <w:t xml:space="preserve"> кадастрового паспорта земельного участка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ФГУП Федеральная кадастровая палата Федеральной службы государственной регистрации, кадастра и картографии Иркутской области</w:t>
            </w:r>
          </w:p>
        </w:tc>
      </w:tr>
      <w:tr w:rsidR="00E17464" w:rsidRPr="00462851" w:rsidTr="001A73D6">
        <w:trPr>
          <w:trHeight w:val="165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2.Выдача доверенности, удостоверяющей полномочия представителя заявителя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Нотариус</w:t>
            </w:r>
          </w:p>
        </w:tc>
      </w:tr>
      <w:tr w:rsidR="00E17464" w:rsidRPr="00462851" w:rsidTr="001A73D6">
        <w:trPr>
          <w:trHeight w:val="282"/>
        </w:trPr>
        <w:tc>
          <w:tcPr>
            <w:tcW w:w="568" w:type="dxa"/>
            <w:vMerge w:val="restart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Предоставление гражданам субсидий (денежных компенсаций)  на оплату  жилых помещений и коммунальных услуг</w:t>
            </w:r>
          </w:p>
        </w:tc>
        <w:tc>
          <w:tcPr>
            <w:tcW w:w="6662" w:type="dxa"/>
          </w:tcPr>
          <w:p w:rsidR="00E17464" w:rsidRPr="00462851" w:rsidRDefault="00E17464" w:rsidP="001A73D6">
            <w:pPr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1. Выдача справки с места жительства о составе семьи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Администрации городского и сельских поселений</w:t>
            </w:r>
          </w:p>
        </w:tc>
      </w:tr>
      <w:tr w:rsidR="00E17464" w:rsidRPr="00462851" w:rsidTr="001A73D6">
        <w:trPr>
          <w:trHeight w:val="278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2. Выдача справки о наличии (отсутствии)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851">
              <w:rPr>
                <w:rFonts w:ascii="Times New Roman" w:hAnsi="Times New Roman"/>
                <w:sz w:val="24"/>
                <w:szCs w:val="24"/>
              </w:rPr>
              <w:t>задолженности по оплате коммунальных услуг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Организации, предоставляющие коммунальные услуги</w:t>
            </w:r>
          </w:p>
        </w:tc>
      </w:tr>
      <w:tr w:rsidR="00E17464" w:rsidRPr="00462851" w:rsidTr="001A73D6">
        <w:trPr>
          <w:trHeight w:val="278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3. Выдача справки о лицах, зарегистрированных совместно с заявителем по месту его жительства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ТП УФМС по Иркутской области в Качугском районе</w:t>
            </w:r>
          </w:p>
        </w:tc>
      </w:tr>
      <w:tr w:rsidR="00E17464" w:rsidRPr="00462851" w:rsidTr="001A73D6">
        <w:trPr>
          <w:trHeight w:val="278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4. Выдача справки о выплате пособия по безработице заявителю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ОГКУ Центр занятости населения Качугского района</w:t>
            </w:r>
          </w:p>
        </w:tc>
      </w:tr>
      <w:tr w:rsidR="00E17464" w:rsidRPr="00462851" w:rsidTr="001A73D6">
        <w:trPr>
          <w:trHeight w:val="278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5. Выдача справки о размере пенсии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Управление ПФР по Качугскому и Жигаловскому районам</w:t>
            </w:r>
          </w:p>
        </w:tc>
      </w:tr>
      <w:tr w:rsidR="00E17464" w:rsidRPr="00462851" w:rsidTr="001A73D6">
        <w:trPr>
          <w:trHeight w:val="278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6. Выдача справки о размере мер социальной поддержки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9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инистерства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оциального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азвития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пеки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опечительства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 xml:space="preserve"> Иркутской области по Качугскому району</w:t>
            </w:r>
          </w:p>
        </w:tc>
      </w:tr>
      <w:tr w:rsidR="00E17464" w:rsidRPr="00462851" w:rsidTr="001A73D6">
        <w:trPr>
          <w:trHeight w:val="278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7. Выдача справки о доходах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Работодатель</w:t>
            </w:r>
          </w:p>
        </w:tc>
      </w:tr>
      <w:tr w:rsidR="00E17464" w:rsidRPr="00462851" w:rsidTr="001A73D6">
        <w:trPr>
          <w:trHeight w:val="278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8. Выдача документа подтверждающего право собственности на объект недвижимости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EC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Иркутской области</w:t>
            </w:r>
          </w:p>
        </w:tc>
      </w:tr>
      <w:tr w:rsidR="00E17464" w:rsidRPr="00462851" w:rsidTr="001A73D6">
        <w:trPr>
          <w:trHeight w:val="278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9. Выдача справки о размере детского пособия</w:t>
            </w:r>
          </w:p>
        </w:tc>
        <w:tc>
          <w:tcPr>
            <w:tcW w:w="4472" w:type="dxa"/>
          </w:tcPr>
          <w:p w:rsidR="00E17464" w:rsidRPr="003303EC" w:rsidRDefault="00E17464" w:rsidP="001A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9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инистерства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оциального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азвития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пеки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опечительства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 xml:space="preserve"> Иркутской области по Качугскому району</w:t>
            </w:r>
          </w:p>
        </w:tc>
      </w:tr>
      <w:tr w:rsidR="00E17464" w:rsidRPr="00462851" w:rsidTr="001A73D6">
        <w:trPr>
          <w:trHeight w:val="278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10.Выдача доверенности, удостоверяющей полномочия представителя заявителя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Нотариус</w:t>
            </w:r>
          </w:p>
        </w:tc>
      </w:tr>
      <w:tr w:rsidR="00E17464" w:rsidRPr="00462851" w:rsidTr="001A73D6">
        <w:trPr>
          <w:trHeight w:val="345"/>
        </w:trPr>
        <w:tc>
          <w:tcPr>
            <w:tcW w:w="568" w:type="dxa"/>
            <w:vMerge w:val="restart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  <w:vMerge w:val="restart"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находящихся в муниципальной собственности, на которых расположены здания, строения, сооружения»</w:t>
            </w:r>
          </w:p>
        </w:tc>
        <w:tc>
          <w:tcPr>
            <w:tcW w:w="6662" w:type="dxa"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1. Изготовление кадастрового паспорта земельного участка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ФГУП Федеральная кадастровая палата Федеральной службы государственной регистрации, кадастра и картографии Иркутской области</w:t>
            </w:r>
          </w:p>
        </w:tc>
      </w:tr>
      <w:tr w:rsidR="00E17464" w:rsidRPr="00462851" w:rsidTr="001A73D6">
        <w:trPr>
          <w:trHeight w:val="345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2. Изготовление технического (кадастрового) паспорта на здание, строение, сооружение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Подразделения БТИ</w:t>
            </w:r>
          </w:p>
        </w:tc>
      </w:tr>
      <w:tr w:rsidR="00E17464" w:rsidRPr="00462851" w:rsidTr="001A73D6">
        <w:trPr>
          <w:trHeight w:val="345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3. Подготовка схемы расположения земельного участка, межевой план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Кадастровый инженер</w:t>
            </w:r>
          </w:p>
        </w:tc>
      </w:tr>
      <w:tr w:rsidR="00E17464" w:rsidRPr="00462851" w:rsidTr="001A73D6">
        <w:trPr>
          <w:trHeight w:val="345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3303EC" w:rsidRDefault="00E17464" w:rsidP="001A7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4.Оформление</w:t>
            </w:r>
            <w:r w:rsidRPr="003303EC">
              <w:rPr>
                <w:rFonts w:ascii="Times New Roman" w:hAnsi="Times New Roman"/>
                <w:sz w:val="24"/>
                <w:szCs w:val="24"/>
              </w:rPr>
              <w:t xml:space="preserve"> выписки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 копии документов, удостоверяющих (устанавливающих) права на такое здание, строение, сооружение, если право на такое здание, строение, сооружение не зарегистрировано в Едином государственном реестре прав на недв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ижимое имущество и сделок с ним, </w:t>
            </w:r>
            <w:r w:rsidRPr="003303EC">
              <w:rPr>
                <w:rFonts w:ascii="Times New Roman" w:hAnsi="Times New Roman"/>
                <w:sz w:val="24"/>
                <w:szCs w:val="24"/>
              </w:rPr>
              <w:t xml:space="preserve">при наличии зданий, строений, сооружений на </w:t>
            </w:r>
            <w:r>
              <w:rPr>
                <w:rFonts w:ascii="Times New Roman" w:hAnsi="Times New Roman"/>
                <w:sz w:val="24"/>
                <w:szCs w:val="24"/>
              </w:rPr>
              <w:t>приобретаемом земельном участке</w:t>
            </w:r>
          </w:p>
        </w:tc>
        <w:tc>
          <w:tcPr>
            <w:tcW w:w="4472" w:type="dxa"/>
          </w:tcPr>
          <w:p w:rsidR="00E17464" w:rsidRPr="003303EC" w:rsidRDefault="00E17464" w:rsidP="001A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EC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Иркутской области</w:t>
            </w:r>
          </w:p>
        </w:tc>
      </w:tr>
      <w:tr w:rsidR="00E17464" w:rsidRPr="00462851" w:rsidTr="001A73D6">
        <w:trPr>
          <w:trHeight w:val="345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5. Выдача документа подтверждающего право собственности на объект недвижимости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EC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Иркутской области</w:t>
            </w:r>
          </w:p>
        </w:tc>
      </w:tr>
      <w:tr w:rsidR="00E17464" w:rsidRPr="00462851" w:rsidTr="001A73D6">
        <w:trPr>
          <w:trHeight w:val="345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6.Выдача доверенности, удостоверяющей полномочия представителя заявителя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Нотариус</w:t>
            </w:r>
          </w:p>
        </w:tc>
      </w:tr>
      <w:tr w:rsidR="00E17464" w:rsidRPr="00462851" w:rsidTr="001A73D6">
        <w:trPr>
          <w:trHeight w:val="210"/>
        </w:trPr>
        <w:tc>
          <w:tcPr>
            <w:tcW w:w="568" w:type="dxa"/>
            <w:vMerge w:val="restart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Назначение и выплата пенсии за выслугу лет муниципальным служащим муниципального района «Качугский район»</w:t>
            </w:r>
          </w:p>
        </w:tc>
        <w:tc>
          <w:tcPr>
            <w:tcW w:w="6662" w:type="dxa"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1. Выдача справки о назначении пенсии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Управление ПФР по Качугскому и Жигаловскому районам</w:t>
            </w:r>
          </w:p>
        </w:tc>
      </w:tr>
      <w:tr w:rsidR="00E17464" w:rsidRPr="00462851" w:rsidTr="001A73D6">
        <w:trPr>
          <w:trHeight w:val="210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2. Выдача справки о размере должностного оклада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ОМСУ</w:t>
            </w:r>
          </w:p>
        </w:tc>
      </w:tr>
      <w:tr w:rsidR="00E17464" w:rsidRPr="00462851" w:rsidTr="001A73D6">
        <w:trPr>
          <w:trHeight w:val="405"/>
        </w:trPr>
        <w:tc>
          <w:tcPr>
            <w:tcW w:w="568" w:type="dxa"/>
            <w:vMerge w:val="restart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Merge w:val="restart"/>
          </w:tcPr>
          <w:p w:rsidR="00E17464" w:rsidRPr="00462851" w:rsidRDefault="00E17464" w:rsidP="001A73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Предоставление детям - сиротам и детям, оставшимся без попечения родителей, лицам из числа детей-сирот и детей, оставшихся без попечения родителей, жилых помещений по договорам социального найма</w:t>
            </w:r>
          </w:p>
        </w:tc>
        <w:tc>
          <w:tcPr>
            <w:tcW w:w="6662" w:type="dxa"/>
          </w:tcPr>
          <w:p w:rsidR="00E17464" w:rsidRPr="00462851" w:rsidRDefault="00E17464" w:rsidP="001A73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1. Выдача справки с места жительства о составе семьи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Администрации городского и сельских поселений</w:t>
            </w:r>
          </w:p>
        </w:tc>
      </w:tr>
      <w:tr w:rsidR="00E17464" w:rsidRPr="00462851" w:rsidTr="001A73D6">
        <w:trPr>
          <w:trHeight w:val="402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8F70CB" w:rsidRDefault="00E17464" w:rsidP="001A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F70CB">
              <w:rPr>
                <w:rFonts w:ascii="Times New Roman" w:hAnsi="Times New Roman"/>
                <w:sz w:val="24"/>
                <w:szCs w:val="24"/>
              </w:rPr>
              <w:t xml:space="preserve">Выдача справки о постановке на учет в </w:t>
            </w:r>
            <w:r>
              <w:rPr>
                <w:rFonts w:ascii="Times New Roman" w:hAnsi="Times New Roman"/>
                <w:sz w:val="24"/>
                <w:szCs w:val="24"/>
              </w:rPr>
              <w:t>качестве нуждающегося в жилом помещении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Администрации городского и сельских поселений</w:t>
            </w:r>
          </w:p>
        </w:tc>
      </w:tr>
      <w:tr w:rsidR="00E17464" w:rsidRPr="00462851" w:rsidTr="001A73D6">
        <w:trPr>
          <w:trHeight w:val="402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8F70CB" w:rsidRDefault="00E17464" w:rsidP="001A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F70CB">
              <w:rPr>
                <w:rFonts w:ascii="Times New Roman" w:hAnsi="Times New Roman"/>
                <w:sz w:val="24"/>
                <w:szCs w:val="24"/>
              </w:rPr>
              <w:t>Заключение договора социального найма жилого помещения (оригинал)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Администрации городского и сельских поселений</w:t>
            </w:r>
          </w:p>
        </w:tc>
      </w:tr>
      <w:tr w:rsidR="00E17464" w:rsidRPr="00462851" w:rsidTr="001A73D6">
        <w:trPr>
          <w:trHeight w:val="402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8F70CB" w:rsidRDefault="00E17464" w:rsidP="001A7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Выдача </w:t>
            </w:r>
            <w:r w:rsidRPr="008F70CB">
              <w:rPr>
                <w:rFonts w:ascii="Times New Roman" w:hAnsi="Times New Roman"/>
                <w:sz w:val="24"/>
                <w:szCs w:val="24"/>
              </w:rPr>
              <w:t>документов, подтверждающих окончание пребывания детей-сирот в образовательном учреждении или учреждении социального обслуживания, учреждениях всех видов профессионального образования независимо от форм собственности, либо окончания службы в рядах Вооружённых Сил Российской Федерации, либо возвращение из учреждений, исполняющих наказание в виде лишения свободы</w:t>
            </w:r>
          </w:p>
        </w:tc>
        <w:tc>
          <w:tcPr>
            <w:tcW w:w="4472" w:type="dxa"/>
          </w:tcPr>
          <w:p w:rsidR="00E17464" w:rsidRPr="008F70CB" w:rsidRDefault="00E17464" w:rsidP="001A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0CB">
              <w:rPr>
                <w:rFonts w:ascii="Times New Roman" w:hAnsi="Times New Roman"/>
                <w:sz w:val="24"/>
                <w:szCs w:val="24"/>
              </w:rPr>
              <w:t>Соответствующие учреждения и организации</w:t>
            </w:r>
          </w:p>
        </w:tc>
      </w:tr>
      <w:tr w:rsidR="00E17464" w:rsidRPr="00462851" w:rsidTr="001A73D6">
        <w:trPr>
          <w:trHeight w:val="402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8F70CB" w:rsidRDefault="00E17464" w:rsidP="001A7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Выдача </w:t>
            </w:r>
            <w:r w:rsidRPr="008F70CB">
              <w:rPr>
                <w:rFonts w:ascii="Times New Roman" w:hAnsi="Times New Roman"/>
                <w:sz w:val="24"/>
                <w:szCs w:val="24"/>
              </w:rPr>
              <w:t>документов, подтверждающих отсутствие жилых помещений в собственности заявителя</w:t>
            </w:r>
          </w:p>
        </w:tc>
        <w:tc>
          <w:tcPr>
            <w:tcW w:w="4472" w:type="dxa"/>
          </w:tcPr>
          <w:p w:rsidR="00E17464" w:rsidRPr="00515649" w:rsidRDefault="00E17464" w:rsidP="001A7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 xml:space="preserve">Подразделения БТИ, </w:t>
            </w:r>
            <w:r w:rsidRPr="003303EC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Иркутской области</w:t>
            </w:r>
          </w:p>
        </w:tc>
      </w:tr>
      <w:tr w:rsidR="00E17464" w:rsidRPr="00462851" w:rsidTr="001A73D6">
        <w:trPr>
          <w:trHeight w:val="402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8F70CB" w:rsidRDefault="00E17464" w:rsidP="001A7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Выдача</w:t>
            </w:r>
            <w:r w:rsidRPr="008F70CB">
              <w:rPr>
                <w:rFonts w:ascii="Times New Roman" w:hAnsi="Times New Roman"/>
                <w:sz w:val="24"/>
                <w:szCs w:val="24"/>
              </w:rPr>
              <w:t xml:space="preserve"> свидетельства о смерти родственника заявителя</w:t>
            </w:r>
          </w:p>
        </w:tc>
        <w:tc>
          <w:tcPr>
            <w:tcW w:w="4472" w:type="dxa"/>
          </w:tcPr>
          <w:p w:rsidR="00E17464" w:rsidRPr="008F70CB" w:rsidRDefault="00E17464" w:rsidP="001A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0CB">
              <w:rPr>
                <w:rFonts w:ascii="Times New Roman" w:hAnsi="Times New Roman"/>
                <w:sz w:val="24"/>
                <w:szCs w:val="24"/>
              </w:rPr>
              <w:t>Отдел по Качугскому району Управления службы ЗАГС Иркутской области</w:t>
            </w:r>
          </w:p>
        </w:tc>
      </w:tr>
      <w:tr w:rsidR="00E17464" w:rsidRPr="00462851" w:rsidTr="001A73D6">
        <w:trPr>
          <w:trHeight w:val="402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8F70CB" w:rsidRDefault="00E17464" w:rsidP="001A7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8F70CB">
              <w:rPr>
                <w:rFonts w:ascii="Times New Roman" w:hAnsi="Times New Roman"/>
                <w:sz w:val="24"/>
                <w:szCs w:val="24"/>
              </w:rPr>
              <w:t>Получение документа, подтверждающего факт установления опеки и попечительства (в случае наличия в составе семьи опекуна, подопечного, опекаемого)</w:t>
            </w:r>
          </w:p>
        </w:tc>
        <w:tc>
          <w:tcPr>
            <w:tcW w:w="4472" w:type="dxa"/>
          </w:tcPr>
          <w:p w:rsidR="00E17464" w:rsidRPr="00253694" w:rsidRDefault="00E17464" w:rsidP="001A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9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инистерства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оциального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азвития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пеки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опечительства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 xml:space="preserve"> Иркутской области по Качугскому району</w:t>
            </w:r>
          </w:p>
        </w:tc>
      </w:tr>
      <w:tr w:rsidR="00E17464" w:rsidRPr="00462851" w:rsidTr="001A73D6">
        <w:trPr>
          <w:trHeight w:val="402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8F70CB" w:rsidRDefault="00E17464" w:rsidP="001A7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8F70CB">
              <w:rPr>
                <w:rFonts w:ascii="Times New Roman" w:hAnsi="Times New Roman"/>
                <w:sz w:val="24"/>
                <w:szCs w:val="24"/>
              </w:rPr>
              <w:t xml:space="preserve">Выдача справки органа опеки и попечительства, подтверждающей принадлежность лица к категории ребенка-сироты (оставшегося без попечения родителей) </w:t>
            </w:r>
          </w:p>
        </w:tc>
        <w:tc>
          <w:tcPr>
            <w:tcW w:w="4472" w:type="dxa"/>
          </w:tcPr>
          <w:p w:rsidR="00E17464" w:rsidRPr="009D35AF" w:rsidRDefault="00E17464" w:rsidP="001A7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69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инистерства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оциального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азвития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пеки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опечительства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Иркутской области по Качугскому району</w:t>
            </w:r>
          </w:p>
        </w:tc>
      </w:tr>
      <w:tr w:rsidR="00E17464" w:rsidRPr="00462851" w:rsidTr="001A73D6">
        <w:trPr>
          <w:trHeight w:val="402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8F70CB" w:rsidRDefault="00E17464" w:rsidP="001A7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8F70CB">
              <w:rPr>
                <w:rFonts w:ascii="Times New Roman" w:hAnsi="Times New Roman"/>
                <w:sz w:val="24"/>
                <w:szCs w:val="24"/>
              </w:rPr>
              <w:t>Выдача справки органа опеки и попечительства об отсутствии у ребенка-сироты жилого помещения</w:t>
            </w:r>
          </w:p>
        </w:tc>
        <w:tc>
          <w:tcPr>
            <w:tcW w:w="4472" w:type="dxa"/>
          </w:tcPr>
          <w:p w:rsidR="00E17464" w:rsidRPr="009D35AF" w:rsidRDefault="00E17464" w:rsidP="001A7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69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инистерства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оциального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азвития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пеки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опечительства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 xml:space="preserve"> Иркутской области по Качугскому району</w:t>
            </w:r>
          </w:p>
        </w:tc>
      </w:tr>
      <w:tr w:rsidR="00E17464" w:rsidRPr="00462851" w:rsidTr="001A73D6">
        <w:trPr>
          <w:trHeight w:val="402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8F70CB" w:rsidRDefault="00E17464" w:rsidP="001A7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8F70CB">
              <w:rPr>
                <w:rFonts w:ascii="Times New Roman" w:hAnsi="Times New Roman"/>
                <w:sz w:val="24"/>
                <w:szCs w:val="24"/>
              </w:rPr>
              <w:t>Выдача справки о месте первичного учета детей-сирот и детей, оставшихся без попечения родителей</w:t>
            </w:r>
          </w:p>
          <w:p w:rsidR="00E17464" w:rsidRPr="008F70CB" w:rsidRDefault="00E17464" w:rsidP="001A7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E17464" w:rsidRPr="009D35AF" w:rsidRDefault="00E17464" w:rsidP="001A7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69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инистерства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оциального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азвития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пеки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опечительства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 xml:space="preserve"> Иркутской области по Качугскому району</w:t>
            </w:r>
          </w:p>
        </w:tc>
      </w:tr>
      <w:tr w:rsidR="00E17464" w:rsidRPr="00462851" w:rsidTr="001A73D6">
        <w:trPr>
          <w:trHeight w:val="402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8F70CB" w:rsidRDefault="00E17464" w:rsidP="001A7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8F70CB">
              <w:rPr>
                <w:rFonts w:ascii="Times New Roman" w:hAnsi="Times New Roman"/>
                <w:sz w:val="24"/>
                <w:szCs w:val="24"/>
              </w:rPr>
              <w:t xml:space="preserve">Выдача решения об объявлении несовершеннолетнего полностью дееспособным  до достижения совершеннолетия </w:t>
            </w:r>
          </w:p>
        </w:tc>
        <w:tc>
          <w:tcPr>
            <w:tcW w:w="4472" w:type="dxa"/>
          </w:tcPr>
          <w:p w:rsidR="00E17464" w:rsidRPr="009D35AF" w:rsidRDefault="00E17464" w:rsidP="001A7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69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инистерства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оциального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азвития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пеки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опечительства</w:t>
            </w:r>
            <w:r w:rsidRPr="00253694">
              <w:rPr>
                <w:rFonts w:ascii="Times New Roman" w:hAnsi="Times New Roman"/>
                <w:sz w:val="24"/>
                <w:szCs w:val="24"/>
              </w:rPr>
              <w:t xml:space="preserve"> Иркутской области по Качугскому району</w:t>
            </w:r>
          </w:p>
        </w:tc>
      </w:tr>
      <w:tr w:rsidR="00E17464" w:rsidRPr="00462851" w:rsidTr="001A73D6">
        <w:trPr>
          <w:trHeight w:val="402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12.Выдача доверенности, удостоверяющей полномочия представителя заявителя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Нотариус</w:t>
            </w:r>
          </w:p>
        </w:tc>
      </w:tr>
      <w:tr w:rsidR="00E17464" w:rsidRPr="00462851" w:rsidTr="001A73D6">
        <w:trPr>
          <w:trHeight w:val="120"/>
        </w:trPr>
        <w:tc>
          <w:tcPr>
            <w:tcW w:w="568" w:type="dxa"/>
            <w:vMerge w:val="restart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Merge w:val="restart"/>
          </w:tcPr>
          <w:p w:rsidR="00E17464" w:rsidRPr="00462851" w:rsidRDefault="00E17464" w:rsidP="001A73D6">
            <w:pPr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 xml:space="preserve">Поддержка молодых семей в решении жилищных проблем </w:t>
            </w:r>
          </w:p>
        </w:tc>
        <w:tc>
          <w:tcPr>
            <w:tcW w:w="6662" w:type="dxa"/>
          </w:tcPr>
          <w:p w:rsidR="00E17464" w:rsidRPr="00462851" w:rsidRDefault="00E17464" w:rsidP="001A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1. Выдача справки о постановке на учет в качестве нуждающихся в жилом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851">
              <w:rPr>
                <w:rFonts w:ascii="Times New Roman" w:hAnsi="Times New Roman"/>
                <w:sz w:val="24"/>
                <w:szCs w:val="24"/>
              </w:rPr>
              <w:t>помещении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E17464" w:rsidRPr="00462851" w:rsidTr="001A73D6">
        <w:trPr>
          <w:trHeight w:val="120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2. Выдача документа подтверждающего право собственности на объект недвижимости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EC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Иркутской области</w:t>
            </w:r>
          </w:p>
        </w:tc>
      </w:tr>
      <w:tr w:rsidR="00E17464" w:rsidRPr="00462851" w:rsidTr="001A73D6">
        <w:trPr>
          <w:trHeight w:val="120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3. Государственная  регистрация  договора купли-продажи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EC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Иркутской области</w:t>
            </w:r>
          </w:p>
        </w:tc>
      </w:tr>
      <w:tr w:rsidR="00E17464" w:rsidRPr="00462851" w:rsidTr="001A73D6">
        <w:trPr>
          <w:trHeight w:val="120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4. Выдача справки о доходах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Соответствующие организации или работодатели</w:t>
            </w:r>
          </w:p>
        </w:tc>
      </w:tr>
      <w:tr w:rsidR="00E17464" w:rsidRPr="00462851" w:rsidTr="001A73D6">
        <w:trPr>
          <w:trHeight w:val="120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 xml:space="preserve">5. Документ, подтверждающий наличие денежных средств на лицевых счетах 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Обслуживающий заявителя банк</w:t>
            </w:r>
          </w:p>
        </w:tc>
      </w:tr>
      <w:tr w:rsidR="00E17464" w:rsidRPr="00462851" w:rsidTr="001A73D6">
        <w:trPr>
          <w:trHeight w:val="120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6. Оформление дополнительного соглашения к договору банковского счёта или распоряжению обслуживающему банку о предоставлении права на бесспорное списание денежных средств с отметкой банка о принятии данного распоряжения к исполнению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Обслуживающий заявителя банк</w:t>
            </w:r>
          </w:p>
        </w:tc>
      </w:tr>
      <w:tr w:rsidR="00E17464" w:rsidRPr="00462851" w:rsidTr="001A73D6">
        <w:trPr>
          <w:trHeight w:val="120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7.Выдача доверенности, удостоверяющей полномочия представителя заявителя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Нотариус</w:t>
            </w:r>
          </w:p>
        </w:tc>
      </w:tr>
      <w:tr w:rsidR="00E17464" w:rsidRPr="00462851" w:rsidTr="001A73D6">
        <w:trPr>
          <w:trHeight w:val="618"/>
        </w:trPr>
        <w:tc>
          <w:tcPr>
            <w:tcW w:w="568" w:type="dxa"/>
            <w:vMerge w:val="restart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</w:tcPr>
          <w:p w:rsidR="00E17464" w:rsidRPr="00462851" w:rsidRDefault="00E17464" w:rsidP="001A73D6">
            <w:pPr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Передача жилых помещений в собственность граждан</w:t>
            </w:r>
          </w:p>
        </w:tc>
        <w:tc>
          <w:tcPr>
            <w:tcW w:w="6662" w:type="dxa"/>
          </w:tcPr>
          <w:p w:rsidR="00E17464" w:rsidRPr="00462851" w:rsidRDefault="00E17464" w:rsidP="001A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1. Выдача справки с места жительства о составе семьи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bCs/>
                <w:sz w:val="24"/>
                <w:szCs w:val="24"/>
              </w:rPr>
              <w:t>Администрации городского и сельских поселений</w:t>
            </w:r>
          </w:p>
        </w:tc>
      </w:tr>
      <w:tr w:rsidR="00E17464" w:rsidRPr="00462851" w:rsidTr="001A73D6">
        <w:trPr>
          <w:trHeight w:val="612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2. Оформление справки, подтверждающей, что ранее право на приватизацию жилья не было использовано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Подразделения БТИ</w:t>
            </w:r>
          </w:p>
        </w:tc>
      </w:tr>
      <w:tr w:rsidR="00E17464" w:rsidRPr="00462851" w:rsidTr="001A73D6">
        <w:trPr>
          <w:trHeight w:val="612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3. Изготовление кадастрового паспорта на жилое помещение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Подразделения БТИ</w:t>
            </w:r>
          </w:p>
        </w:tc>
      </w:tr>
      <w:tr w:rsidR="00E17464" w:rsidRPr="00462851" w:rsidTr="001A73D6">
        <w:trPr>
          <w:trHeight w:val="612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4. Оформление справки о принадлежности жилого помещения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Балансодержатель</w:t>
            </w:r>
          </w:p>
        </w:tc>
      </w:tr>
      <w:tr w:rsidR="00E17464" w:rsidRPr="00462851" w:rsidTr="001A73D6">
        <w:trPr>
          <w:trHeight w:val="612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5. Изготовление технического паспорта на объект недвижимости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Подразделения БТИ</w:t>
            </w:r>
          </w:p>
        </w:tc>
      </w:tr>
      <w:tr w:rsidR="00E17464" w:rsidRPr="00462851" w:rsidTr="001A73D6">
        <w:trPr>
          <w:trHeight w:val="612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C15C6A" w:rsidRDefault="00E17464" w:rsidP="001A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Оформление в</w:t>
            </w:r>
            <w:r w:rsidRPr="00C15C6A">
              <w:rPr>
                <w:rFonts w:ascii="Times New Roman" w:hAnsi="Times New Roman"/>
                <w:sz w:val="24"/>
                <w:szCs w:val="24"/>
              </w:rPr>
              <w:t>ыписки из Единого государственного реестра прав на недвижимое имущество и сделок с ним на гражданина-заявителя и членов его семьи  о наличии в собственности  недвижимого имущества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EC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Иркутской области</w:t>
            </w:r>
          </w:p>
        </w:tc>
      </w:tr>
      <w:tr w:rsidR="00E17464" w:rsidRPr="00462851" w:rsidTr="001A73D6">
        <w:trPr>
          <w:trHeight w:val="612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C15C6A" w:rsidRDefault="00E17464" w:rsidP="001A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Заключение</w:t>
            </w:r>
            <w:r w:rsidRPr="00C15C6A">
              <w:rPr>
                <w:rFonts w:ascii="Times New Roman" w:hAnsi="Times New Roman"/>
                <w:sz w:val="24"/>
                <w:szCs w:val="24"/>
              </w:rPr>
              <w:t xml:space="preserve"> договора социального найма жилого помещения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Балансодержатель</w:t>
            </w:r>
          </w:p>
        </w:tc>
      </w:tr>
      <w:tr w:rsidR="00E17464" w:rsidRPr="00462851" w:rsidTr="001A73D6">
        <w:trPr>
          <w:trHeight w:val="612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C15C6A" w:rsidRDefault="00E17464" w:rsidP="001A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C15C6A">
              <w:rPr>
                <w:rFonts w:ascii="Times New Roman" w:hAnsi="Times New Roman"/>
                <w:sz w:val="24"/>
                <w:szCs w:val="24"/>
              </w:rPr>
              <w:t>Выдача справки о потребительских качествах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Балансодержатель</w:t>
            </w:r>
          </w:p>
        </w:tc>
      </w:tr>
      <w:tr w:rsidR="00E17464" w:rsidRPr="00462851" w:rsidTr="001A73D6">
        <w:trPr>
          <w:trHeight w:val="612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9. Выдача справки о лицах, зарегистрированных совместно с заявителем по месту его жительства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ТП УФМС по Иркутской области в Качугском районе</w:t>
            </w:r>
          </w:p>
        </w:tc>
      </w:tr>
      <w:tr w:rsidR="00E17464" w:rsidRPr="00462851" w:rsidTr="001A73D6">
        <w:trPr>
          <w:trHeight w:val="612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10. Выдача справки об отсутствии ареста на приватизируемый объект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Подразделения БТИ</w:t>
            </w:r>
          </w:p>
        </w:tc>
      </w:tr>
      <w:tr w:rsidR="00E17464" w:rsidRPr="00462851" w:rsidTr="001A73D6">
        <w:trPr>
          <w:trHeight w:val="612"/>
        </w:trPr>
        <w:tc>
          <w:tcPr>
            <w:tcW w:w="568" w:type="dxa"/>
            <w:vMerge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7464" w:rsidRPr="00462851" w:rsidRDefault="00E17464" w:rsidP="001A7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7464" w:rsidRPr="00462851" w:rsidRDefault="00E17464" w:rsidP="001A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11.Выдача доверенности, удостоверяющей полномочия представителя заявителя</w:t>
            </w:r>
          </w:p>
        </w:tc>
        <w:tc>
          <w:tcPr>
            <w:tcW w:w="4472" w:type="dxa"/>
          </w:tcPr>
          <w:p w:rsidR="00E17464" w:rsidRPr="00462851" w:rsidRDefault="00E17464" w:rsidP="001A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1">
              <w:rPr>
                <w:rFonts w:ascii="Times New Roman" w:hAnsi="Times New Roman"/>
                <w:sz w:val="24"/>
                <w:szCs w:val="24"/>
              </w:rPr>
              <w:t>Нотариус</w:t>
            </w:r>
          </w:p>
        </w:tc>
      </w:tr>
    </w:tbl>
    <w:p w:rsidR="00E17464" w:rsidRPr="00D616C8" w:rsidRDefault="00E17464" w:rsidP="00C9115E"/>
    <w:p w:rsidR="00E17464" w:rsidRPr="00DA3FA3" w:rsidRDefault="00E17464" w:rsidP="00DA3F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E17464" w:rsidRPr="00DA3FA3" w:rsidSect="000B5ED3">
      <w:pgSz w:w="16838" w:h="11906" w:orient="landscape"/>
      <w:pgMar w:top="719" w:right="1134" w:bottom="170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3759"/>
    <w:multiLevelType w:val="hybridMultilevel"/>
    <w:tmpl w:val="9F809A12"/>
    <w:lvl w:ilvl="0" w:tplc="43B4B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8B4270"/>
    <w:multiLevelType w:val="hybridMultilevel"/>
    <w:tmpl w:val="2572C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1B32F7"/>
    <w:multiLevelType w:val="hybridMultilevel"/>
    <w:tmpl w:val="F4A8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54130F"/>
    <w:multiLevelType w:val="hybridMultilevel"/>
    <w:tmpl w:val="2F96E348"/>
    <w:lvl w:ilvl="0" w:tplc="F4D2AA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426ED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EB84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9965F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A61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DBC44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1C9C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282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829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EFA"/>
    <w:rsid w:val="00063982"/>
    <w:rsid w:val="000A306E"/>
    <w:rsid w:val="000B46A3"/>
    <w:rsid w:val="000B5ED3"/>
    <w:rsid w:val="000F618C"/>
    <w:rsid w:val="001A73D6"/>
    <w:rsid w:val="001C137B"/>
    <w:rsid w:val="00253694"/>
    <w:rsid w:val="00261F7A"/>
    <w:rsid w:val="002A2FED"/>
    <w:rsid w:val="003303EC"/>
    <w:rsid w:val="003B1C0C"/>
    <w:rsid w:val="003F6E1A"/>
    <w:rsid w:val="00443A81"/>
    <w:rsid w:val="0045381C"/>
    <w:rsid w:val="00462851"/>
    <w:rsid w:val="00466567"/>
    <w:rsid w:val="004A62E1"/>
    <w:rsid w:val="004A7515"/>
    <w:rsid w:val="00503FC1"/>
    <w:rsid w:val="00514970"/>
    <w:rsid w:val="00515649"/>
    <w:rsid w:val="00522FC6"/>
    <w:rsid w:val="005B19FC"/>
    <w:rsid w:val="005B4F67"/>
    <w:rsid w:val="005B51FF"/>
    <w:rsid w:val="00610EFB"/>
    <w:rsid w:val="0062212B"/>
    <w:rsid w:val="00670CFB"/>
    <w:rsid w:val="00693ED7"/>
    <w:rsid w:val="006B3F5C"/>
    <w:rsid w:val="006E5E3D"/>
    <w:rsid w:val="0079260C"/>
    <w:rsid w:val="007B5C20"/>
    <w:rsid w:val="008721B7"/>
    <w:rsid w:val="0088220A"/>
    <w:rsid w:val="008F70CB"/>
    <w:rsid w:val="00917402"/>
    <w:rsid w:val="009A369D"/>
    <w:rsid w:val="009C1032"/>
    <w:rsid w:val="009D35AF"/>
    <w:rsid w:val="00A92E6F"/>
    <w:rsid w:val="00AE118B"/>
    <w:rsid w:val="00B6146D"/>
    <w:rsid w:val="00B87EFA"/>
    <w:rsid w:val="00BD6B22"/>
    <w:rsid w:val="00C15C6A"/>
    <w:rsid w:val="00C171EF"/>
    <w:rsid w:val="00C8220A"/>
    <w:rsid w:val="00C9115E"/>
    <w:rsid w:val="00CE0EC3"/>
    <w:rsid w:val="00D243D2"/>
    <w:rsid w:val="00D616C8"/>
    <w:rsid w:val="00D86C15"/>
    <w:rsid w:val="00DA3FA3"/>
    <w:rsid w:val="00DA636E"/>
    <w:rsid w:val="00E17464"/>
    <w:rsid w:val="00EB5FA7"/>
    <w:rsid w:val="00F24861"/>
    <w:rsid w:val="00FD26C9"/>
    <w:rsid w:val="00FF1534"/>
    <w:rsid w:val="00FF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D26C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D26C9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86C15"/>
    <w:pPr>
      <w:ind w:left="720"/>
      <w:contextualSpacing/>
    </w:pPr>
  </w:style>
  <w:style w:type="paragraph" w:customStyle="1" w:styleId="ConsPlusNormal">
    <w:name w:val="ConsPlusNormal"/>
    <w:uiPriority w:val="99"/>
    <w:rsid w:val="00C911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C91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10</Pages>
  <Words>2207</Words>
  <Characters>12586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Юрист</cp:lastModifiedBy>
  <cp:revision>16</cp:revision>
  <cp:lastPrinted>2012-10-08T04:15:00Z</cp:lastPrinted>
  <dcterms:created xsi:type="dcterms:W3CDTF">2012-09-17T02:28:00Z</dcterms:created>
  <dcterms:modified xsi:type="dcterms:W3CDTF">2012-10-16T05:57:00Z</dcterms:modified>
</cp:coreProperties>
</file>